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C6" w:rsidRPr="00822CC6" w:rsidRDefault="00822CC6" w:rsidP="00CA04FA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>Programma ECMO cu</w:t>
      </w:r>
      <w:r w:rsidR="00CA04FA">
        <w:rPr>
          <w:sz w:val="20"/>
          <w:szCs w:val="20"/>
          <w:lang w:val="nl-NL"/>
        </w:rPr>
        <w:t>rsus</w:t>
      </w:r>
    </w:p>
    <w:p w:rsidR="00822CC6" w:rsidRPr="00822CC6" w:rsidRDefault="00822CC6" w:rsidP="00822CC6">
      <w:pPr>
        <w:rPr>
          <w:sz w:val="20"/>
          <w:szCs w:val="20"/>
          <w:lang w:val="nl-NL"/>
        </w:rPr>
      </w:pPr>
    </w:p>
    <w:p w:rsidR="00822CC6" w:rsidRPr="00822CC6" w:rsidRDefault="00822CC6" w:rsidP="00822CC6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 xml:space="preserve">08:30 – 08:35                      Welkom en introductie                                                             Dr </w:t>
      </w:r>
      <w:proofErr w:type="spellStart"/>
      <w:r w:rsidRPr="00822CC6">
        <w:rPr>
          <w:sz w:val="20"/>
          <w:szCs w:val="20"/>
          <w:lang w:val="nl-NL"/>
        </w:rPr>
        <w:t>Roeleveld</w:t>
      </w:r>
      <w:proofErr w:type="spellEnd"/>
    </w:p>
    <w:p w:rsidR="00822CC6" w:rsidRPr="00822CC6" w:rsidRDefault="00822CC6" w:rsidP="00822CC6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 xml:space="preserve">08:35 – 09:45                      Het ECMO systeem                                                                    </w:t>
      </w:r>
      <w:proofErr w:type="spellStart"/>
      <w:r w:rsidRPr="00822CC6">
        <w:rPr>
          <w:sz w:val="20"/>
          <w:szCs w:val="20"/>
          <w:lang w:val="nl-NL"/>
        </w:rPr>
        <w:t>Ing</w:t>
      </w:r>
      <w:proofErr w:type="spellEnd"/>
      <w:r w:rsidRPr="00822CC6">
        <w:rPr>
          <w:sz w:val="20"/>
          <w:szCs w:val="20"/>
          <w:lang w:val="nl-NL"/>
        </w:rPr>
        <w:t xml:space="preserve"> v Es</w:t>
      </w:r>
    </w:p>
    <w:p w:rsidR="00822CC6" w:rsidRPr="00822CC6" w:rsidRDefault="00822CC6" w:rsidP="00822CC6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 xml:space="preserve">09:45 – 10:15                      ECMO fysiologie                                                          </w:t>
      </w:r>
      <w:r w:rsidR="00CA04FA">
        <w:rPr>
          <w:sz w:val="20"/>
          <w:szCs w:val="20"/>
          <w:lang w:val="nl-NL"/>
        </w:rPr>
        <w:t xml:space="preserve">               </w:t>
      </w:r>
      <w:proofErr w:type="spellStart"/>
      <w:r w:rsidR="00CA04FA">
        <w:rPr>
          <w:sz w:val="20"/>
          <w:szCs w:val="20"/>
          <w:lang w:val="nl-NL"/>
        </w:rPr>
        <w:t>Ing</w:t>
      </w:r>
      <w:proofErr w:type="spellEnd"/>
      <w:r w:rsidR="00CA04FA">
        <w:rPr>
          <w:sz w:val="20"/>
          <w:szCs w:val="20"/>
          <w:lang w:val="nl-NL"/>
        </w:rPr>
        <w:t xml:space="preserve"> van der Baan</w:t>
      </w:r>
    </w:p>
    <w:p w:rsidR="00822CC6" w:rsidRPr="00822CC6" w:rsidRDefault="00822CC6" w:rsidP="00822CC6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>10:15 – 10:30                      Koffie</w:t>
      </w:r>
    </w:p>
    <w:p w:rsidR="00822CC6" w:rsidRPr="00822CC6" w:rsidRDefault="00822CC6" w:rsidP="00822CC6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 xml:space="preserve">10:30 – 11:15                      </w:t>
      </w:r>
      <w:proofErr w:type="spellStart"/>
      <w:r w:rsidRPr="00822CC6">
        <w:rPr>
          <w:sz w:val="20"/>
          <w:szCs w:val="20"/>
          <w:lang w:val="nl-NL"/>
        </w:rPr>
        <w:t>Hemodynamiek</w:t>
      </w:r>
      <w:proofErr w:type="spellEnd"/>
      <w:r w:rsidRPr="00822CC6">
        <w:rPr>
          <w:sz w:val="20"/>
          <w:szCs w:val="20"/>
          <w:lang w:val="nl-NL"/>
        </w:rPr>
        <w:t xml:space="preserve"> </w:t>
      </w:r>
      <w:proofErr w:type="spellStart"/>
      <w:r w:rsidRPr="00822CC6">
        <w:rPr>
          <w:sz w:val="20"/>
          <w:szCs w:val="20"/>
          <w:lang w:val="nl-NL"/>
        </w:rPr>
        <w:t>vh</w:t>
      </w:r>
      <w:proofErr w:type="spellEnd"/>
      <w:r w:rsidRPr="00822CC6">
        <w:rPr>
          <w:sz w:val="20"/>
          <w:szCs w:val="20"/>
          <w:lang w:val="nl-NL"/>
        </w:rPr>
        <w:t xml:space="preserve"> ECMO-systeem           </w:t>
      </w:r>
      <w:r w:rsidR="00CA04FA">
        <w:rPr>
          <w:sz w:val="20"/>
          <w:szCs w:val="20"/>
          <w:lang w:val="nl-NL"/>
        </w:rPr>
        <w:t xml:space="preserve">                              </w:t>
      </w:r>
      <w:proofErr w:type="spellStart"/>
      <w:r w:rsidR="00CA04FA">
        <w:rPr>
          <w:sz w:val="20"/>
          <w:szCs w:val="20"/>
          <w:lang w:val="nl-NL"/>
        </w:rPr>
        <w:t>Ing</w:t>
      </w:r>
      <w:proofErr w:type="spellEnd"/>
      <w:r w:rsidR="00CA04FA">
        <w:rPr>
          <w:sz w:val="20"/>
          <w:szCs w:val="20"/>
          <w:lang w:val="nl-NL"/>
        </w:rPr>
        <w:t xml:space="preserve"> van Es</w:t>
      </w:r>
    </w:p>
    <w:p w:rsidR="00822CC6" w:rsidRPr="00822CC6" w:rsidRDefault="00822CC6" w:rsidP="00822CC6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 xml:space="preserve">11:00 – 11:30                      Verpleegkundige aspecten                                    </w:t>
      </w:r>
      <w:r w:rsidR="00CA04FA">
        <w:rPr>
          <w:sz w:val="20"/>
          <w:szCs w:val="20"/>
          <w:lang w:val="nl-NL"/>
        </w:rPr>
        <w:t xml:space="preserve">                   </w:t>
      </w:r>
      <w:proofErr w:type="spellStart"/>
      <w:r w:rsidR="00CA04FA">
        <w:rPr>
          <w:sz w:val="20"/>
          <w:szCs w:val="20"/>
          <w:lang w:val="nl-NL"/>
        </w:rPr>
        <w:t>Mevr</w:t>
      </w:r>
      <w:proofErr w:type="spellEnd"/>
      <w:r w:rsidR="00CA04FA">
        <w:rPr>
          <w:sz w:val="20"/>
          <w:szCs w:val="20"/>
          <w:lang w:val="nl-NL"/>
        </w:rPr>
        <w:t xml:space="preserve"> Gijlswijk</w:t>
      </w:r>
    </w:p>
    <w:p w:rsidR="00822CC6" w:rsidRPr="00822CC6" w:rsidRDefault="00822CC6" w:rsidP="00822CC6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 xml:space="preserve">11:30 – 12:30                      Cardiale ECMO bij kinderen                                                     Dr </w:t>
      </w:r>
      <w:proofErr w:type="spellStart"/>
      <w:r w:rsidRPr="00822CC6">
        <w:rPr>
          <w:sz w:val="20"/>
          <w:szCs w:val="20"/>
          <w:lang w:val="nl-NL"/>
        </w:rPr>
        <w:t>Roeleveld</w:t>
      </w:r>
      <w:proofErr w:type="spellEnd"/>
    </w:p>
    <w:p w:rsidR="00822CC6" w:rsidRPr="00822CC6" w:rsidRDefault="00822CC6" w:rsidP="00822CC6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>12:30 – 13:00                      Lunch</w:t>
      </w:r>
    </w:p>
    <w:p w:rsidR="00822CC6" w:rsidRPr="00822CC6" w:rsidRDefault="00822CC6" w:rsidP="00822CC6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 xml:space="preserve">13:00 – 13:30                      Complicaties en calamiteiten 1                                                  Dr </w:t>
      </w:r>
      <w:proofErr w:type="spellStart"/>
      <w:r w:rsidRPr="00822CC6">
        <w:rPr>
          <w:sz w:val="20"/>
          <w:szCs w:val="20"/>
          <w:lang w:val="nl-NL"/>
        </w:rPr>
        <w:t>Roeleveld</w:t>
      </w:r>
      <w:proofErr w:type="spellEnd"/>
    </w:p>
    <w:p w:rsidR="00822CC6" w:rsidRPr="00822CC6" w:rsidRDefault="00822CC6" w:rsidP="00822CC6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>14:00 – 1</w:t>
      </w:r>
      <w:r w:rsidR="00CA04FA">
        <w:rPr>
          <w:sz w:val="20"/>
          <w:szCs w:val="20"/>
          <w:lang w:val="nl-NL"/>
        </w:rPr>
        <w:t>7</w:t>
      </w:r>
      <w:r w:rsidRPr="00822CC6">
        <w:rPr>
          <w:sz w:val="20"/>
          <w:szCs w:val="20"/>
          <w:lang w:val="nl-NL"/>
        </w:rPr>
        <w:t>:30                      Wet lab                                                                                            v Es/Maas/</w:t>
      </w:r>
      <w:proofErr w:type="spellStart"/>
      <w:r w:rsidRPr="00822CC6">
        <w:rPr>
          <w:sz w:val="20"/>
          <w:szCs w:val="20"/>
          <w:lang w:val="nl-NL"/>
        </w:rPr>
        <w:t>Roeleveld</w:t>
      </w:r>
      <w:proofErr w:type="spellEnd"/>
    </w:p>
    <w:p w:rsidR="00822CC6" w:rsidRPr="00822CC6" w:rsidRDefault="00822CC6" w:rsidP="00822CC6">
      <w:pPr>
        <w:rPr>
          <w:sz w:val="20"/>
          <w:szCs w:val="20"/>
          <w:lang w:val="nl-NL"/>
        </w:rPr>
      </w:pPr>
    </w:p>
    <w:p w:rsidR="00822CC6" w:rsidRPr="00822CC6" w:rsidRDefault="00822CC6" w:rsidP="00822CC6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>Dag 2:</w:t>
      </w:r>
    </w:p>
    <w:p w:rsidR="00822CC6" w:rsidRPr="00822CC6" w:rsidRDefault="00822CC6" w:rsidP="00822CC6">
      <w:pPr>
        <w:rPr>
          <w:sz w:val="20"/>
          <w:szCs w:val="20"/>
          <w:lang w:val="nl-NL"/>
        </w:rPr>
      </w:pPr>
    </w:p>
    <w:p w:rsidR="00822CC6" w:rsidRPr="00822CC6" w:rsidRDefault="00CA04FA" w:rsidP="00822CC6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08:30</w:t>
      </w:r>
      <w:r w:rsidR="00822CC6" w:rsidRPr="00822CC6">
        <w:rPr>
          <w:sz w:val="20"/>
          <w:szCs w:val="20"/>
          <w:lang w:val="nl-NL"/>
        </w:rPr>
        <w:t xml:space="preserve"> – 08:</w:t>
      </w:r>
      <w:r>
        <w:rPr>
          <w:sz w:val="20"/>
          <w:szCs w:val="20"/>
          <w:lang w:val="nl-NL"/>
        </w:rPr>
        <w:t>4</w:t>
      </w:r>
      <w:r w:rsidR="00822CC6" w:rsidRPr="00822CC6">
        <w:rPr>
          <w:sz w:val="20"/>
          <w:szCs w:val="20"/>
          <w:lang w:val="nl-NL"/>
        </w:rPr>
        <w:t xml:space="preserve">0                      ELSO + </w:t>
      </w:r>
      <w:proofErr w:type="spellStart"/>
      <w:r w:rsidR="00822CC6" w:rsidRPr="00822CC6">
        <w:rPr>
          <w:sz w:val="20"/>
          <w:szCs w:val="20"/>
          <w:lang w:val="nl-NL"/>
        </w:rPr>
        <w:t>outcomes</w:t>
      </w:r>
      <w:proofErr w:type="spellEnd"/>
      <w:r w:rsidR="00822CC6" w:rsidRPr="00822CC6">
        <w:rPr>
          <w:sz w:val="20"/>
          <w:szCs w:val="20"/>
          <w:lang w:val="nl-NL"/>
        </w:rPr>
        <w:t xml:space="preserve">                                                                         </w:t>
      </w:r>
      <w:proofErr w:type="spellStart"/>
      <w:r w:rsidR="00822CC6" w:rsidRPr="00822CC6">
        <w:rPr>
          <w:sz w:val="20"/>
          <w:szCs w:val="20"/>
          <w:lang w:val="nl-NL"/>
        </w:rPr>
        <w:t>Roeleveld</w:t>
      </w:r>
      <w:proofErr w:type="spellEnd"/>
      <w:r w:rsidR="00822CC6" w:rsidRPr="00822CC6">
        <w:rPr>
          <w:sz w:val="20"/>
          <w:szCs w:val="20"/>
          <w:lang w:val="nl-NL"/>
        </w:rPr>
        <w:t>/Maas</w:t>
      </w:r>
    </w:p>
    <w:p w:rsidR="00822CC6" w:rsidRPr="00822CC6" w:rsidRDefault="00822CC6" w:rsidP="00822CC6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>08:</w:t>
      </w:r>
      <w:r w:rsidR="00CA04FA">
        <w:rPr>
          <w:sz w:val="20"/>
          <w:szCs w:val="20"/>
          <w:lang w:val="nl-NL"/>
        </w:rPr>
        <w:t>4</w:t>
      </w:r>
      <w:r w:rsidRPr="00822CC6">
        <w:rPr>
          <w:sz w:val="20"/>
          <w:szCs w:val="20"/>
          <w:lang w:val="nl-NL"/>
        </w:rPr>
        <w:t xml:space="preserve">0 – 09:30                      Cardiale ECMO bij volwassenen                       </w:t>
      </w:r>
      <w:r>
        <w:rPr>
          <w:sz w:val="20"/>
          <w:szCs w:val="20"/>
          <w:lang w:val="nl-NL"/>
        </w:rPr>
        <w:t xml:space="preserve">                         </w:t>
      </w:r>
      <w:r w:rsidRPr="00822CC6">
        <w:rPr>
          <w:b/>
          <w:sz w:val="20"/>
          <w:szCs w:val="20"/>
          <w:lang w:val="nl-NL"/>
        </w:rPr>
        <w:t xml:space="preserve">Dr </w:t>
      </w:r>
      <w:r w:rsidR="00CA04FA">
        <w:rPr>
          <w:b/>
          <w:sz w:val="20"/>
          <w:szCs w:val="20"/>
          <w:lang w:val="nl-NL"/>
        </w:rPr>
        <w:t>Maas</w:t>
      </w:r>
    </w:p>
    <w:p w:rsidR="00822CC6" w:rsidRPr="00822CC6" w:rsidRDefault="00822CC6" w:rsidP="00822CC6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>09:30 – 10:30                      VV ECMO                                                                                       Dr Elzo Kraemer</w:t>
      </w:r>
    </w:p>
    <w:p w:rsidR="00822CC6" w:rsidRPr="00822CC6" w:rsidRDefault="00822CC6" w:rsidP="00822CC6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>10:30 – 10:45                      Koffie</w:t>
      </w:r>
    </w:p>
    <w:p w:rsidR="00822CC6" w:rsidRPr="00822CC6" w:rsidRDefault="00822CC6" w:rsidP="00822CC6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 xml:space="preserve">10:45 – 11:15                      Stolling en antistolling                                                                 Dr </w:t>
      </w:r>
      <w:proofErr w:type="spellStart"/>
      <w:r w:rsidR="00CA04FA">
        <w:rPr>
          <w:sz w:val="20"/>
          <w:szCs w:val="20"/>
          <w:lang w:val="nl-NL"/>
        </w:rPr>
        <w:t>Roeleveld</w:t>
      </w:r>
      <w:proofErr w:type="spellEnd"/>
    </w:p>
    <w:p w:rsidR="00822CC6" w:rsidRPr="00822CC6" w:rsidRDefault="00822CC6" w:rsidP="00822CC6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 xml:space="preserve">11:15 – 11:45                      ECMO canulatie                                               </w:t>
      </w:r>
      <w:r w:rsidR="00CA04FA">
        <w:rPr>
          <w:sz w:val="20"/>
          <w:szCs w:val="20"/>
          <w:lang w:val="nl-NL"/>
        </w:rPr>
        <w:t xml:space="preserve">                             Dr J Braun</w:t>
      </w:r>
    </w:p>
    <w:p w:rsidR="00822CC6" w:rsidRPr="00822CC6" w:rsidRDefault="00822CC6" w:rsidP="00822CC6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 xml:space="preserve">11:45 – 12:15                      Complicaties en calamiteiten 2                                                  Dr </w:t>
      </w:r>
      <w:proofErr w:type="spellStart"/>
      <w:r w:rsidRPr="00822CC6">
        <w:rPr>
          <w:sz w:val="20"/>
          <w:szCs w:val="20"/>
          <w:lang w:val="nl-NL"/>
        </w:rPr>
        <w:t>Roeleveld</w:t>
      </w:r>
      <w:proofErr w:type="spellEnd"/>
    </w:p>
    <w:p w:rsidR="00822CC6" w:rsidRPr="00822CC6" w:rsidRDefault="00822CC6" w:rsidP="00822CC6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>12:15 – 13:15                      Lunch</w:t>
      </w:r>
    </w:p>
    <w:p w:rsidR="00822CC6" w:rsidRPr="00822CC6" w:rsidRDefault="00822CC6" w:rsidP="00822CC6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 xml:space="preserve">13:15 – 15:00                      </w:t>
      </w:r>
      <w:proofErr w:type="spellStart"/>
      <w:r w:rsidRPr="00822CC6">
        <w:rPr>
          <w:sz w:val="20"/>
          <w:szCs w:val="20"/>
          <w:lang w:val="nl-NL"/>
        </w:rPr>
        <w:t>Wetlab</w:t>
      </w:r>
      <w:proofErr w:type="spellEnd"/>
      <w:r w:rsidRPr="00822CC6">
        <w:rPr>
          <w:sz w:val="20"/>
          <w:szCs w:val="20"/>
          <w:lang w:val="nl-NL"/>
        </w:rPr>
        <w:t xml:space="preserve">                                                                                            v Es/Maas/</w:t>
      </w:r>
      <w:proofErr w:type="spellStart"/>
      <w:r w:rsidRPr="00822CC6">
        <w:rPr>
          <w:sz w:val="20"/>
          <w:szCs w:val="20"/>
          <w:lang w:val="nl-NL"/>
        </w:rPr>
        <w:t>Roeleveld</w:t>
      </w:r>
      <w:proofErr w:type="spellEnd"/>
    </w:p>
    <w:p w:rsidR="00822CC6" w:rsidRPr="00822CC6" w:rsidRDefault="00822CC6" w:rsidP="00822CC6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>15:00 – 15:30                      Tijd voor vragen (</w:t>
      </w:r>
      <w:proofErr w:type="spellStart"/>
      <w:r w:rsidRPr="00822CC6">
        <w:rPr>
          <w:sz w:val="20"/>
          <w:szCs w:val="20"/>
          <w:lang w:val="nl-NL"/>
        </w:rPr>
        <w:t>mbt</w:t>
      </w:r>
      <w:proofErr w:type="spellEnd"/>
      <w:r w:rsidRPr="00822CC6">
        <w:rPr>
          <w:sz w:val="20"/>
          <w:szCs w:val="20"/>
          <w:lang w:val="nl-NL"/>
        </w:rPr>
        <w:t xml:space="preserve"> les en manual)?                                   v Es/ Maas/</w:t>
      </w:r>
      <w:proofErr w:type="spellStart"/>
      <w:r w:rsidRPr="00822CC6">
        <w:rPr>
          <w:sz w:val="20"/>
          <w:szCs w:val="20"/>
          <w:lang w:val="nl-NL"/>
        </w:rPr>
        <w:t>Roeleveld</w:t>
      </w:r>
      <w:proofErr w:type="spellEnd"/>
    </w:p>
    <w:p w:rsidR="00822CC6" w:rsidRPr="00822CC6" w:rsidRDefault="00822CC6" w:rsidP="00822CC6">
      <w:pPr>
        <w:rPr>
          <w:sz w:val="20"/>
          <w:szCs w:val="20"/>
          <w:lang w:val="nl-NL"/>
        </w:rPr>
      </w:pPr>
      <w:r w:rsidRPr="00822CC6">
        <w:rPr>
          <w:sz w:val="20"/>
          <w:szCs w:val="20"/>
          <w:lang w:val="nl-NL"/>
        </w:rPr>
        <w:t xml:space="preserve">15:30 – 17:00                      Schriftelijke toets + scenario toets                                           </w:t>
      </w:r>
      <w:proofErr w:type="spellStart"/>
      <w:r w:rsidRPr="00822CC6">
        <w:rPr>
          <w:sz w:val="20"/>
          <w:szCs w:val="20"/>
          <w:lang w:val="nl-NL"/>
        </w:rPr>
        <w:t>Roeleveld</w:t>
      </w:r>
      <w:proofErr w:type="spellEnd"/>
    </w:p>
    <w:p w:rsidR="00822CC6" w:rsidRPr="00822CC6" w:rsidRDefault="00822CC6" w:rsidP="00822CC6">
      <w:pPr>
        <w:rPr>
          <w:sz w:val="20"/>
          <w:szCs w:val="20"/>
          <w:lang w:val="nl-NL"/>
        </w:rPr>
      </w:pPr>
      <w:bookmarkStart w:id="0" w:name="_GoBack"/>
      <w:bookmarkEnd w:id="0"/>
    </w:p>
    <w:sectPr w:rsidR="00822CC6" w:rsidRPr="00822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C6"/>
    <w:rsid w:val="007449AB"/>
    <w:rsid w:val="00822CC6"/>
    <w:rsid w:val="00CA04FA"/>
    <w:rsid w:val="00C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E03046DC</Template>
  <TotalTime>0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PPRoeleveld</dc:creator>
  <cp:lastModifiedBy>PPRoeleveld</cp:lastModifiedBy>
  <cp:revision>2</cp:revision>
  <cp:lastPrinted>2016-07-18T18:48:00Z</cp:lastPrinted>
  <dcterms:created xsi:type="dcterms:W3CDTF">2016-07-18T18:49:00Z</dcterms:created>
  <dcterms:modified xsi:type="dcterms:W3CDTF">2016-07-18T18:49:00Z</dcterms:modified>
</cp:coreProperties>
</file>